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244.5pt;margin-top:647.75pt;width:125.25pt;height:13.5pt;mso-position-horizontal-relative:page;mso-position-vertical-relative:page;z-index:-1040" coordorigin="4890,12955" coordsize="2505,270">
            <v:shape style="position:absolute;left:4890;top:12955;width:2505;height:270" coordorigin="4890,12955" coordsize="2505,270" path="m4890,13225l7395,13225,7395,12955,4890,12955,4890,13225e" filled="t" fillcolor="#DFDFD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3.200001pt;margin-top:23.700001pt;width:549.1pt;height:794.35pt;mso-position-horizontal-relative:page;mso-position-vertical-relative:page;z-index:-1038" coordorigin="464,474" coordsize="10982,15887">
            <v:group style="position:absolute;left:480;top:490;width:10950;height:2" coordorigin="480,490" coordsize="10950,2">
              <v:shape style="position:absolute;left:480;top:490;width:10950;height:2" coordorigin="480,490" coordsize="10950,0" path="m480,490l11430,490e" filled="f" stroked="t" strokeweight="1.6pt" strokecolor="#000000">
                <v:path arrowok="t"/>
              </v:shape>
            </v:group>
            <v:group style="position:absolute;left:495;top:505;width:2;height:15825" coordorigin="495,505" coordsize="2,15825">
              <v:shape style="position:absolute;left:495;top:505;width:2;height:15825" coordorigin="495,505" coordsize="0,15825" path="m495,505l495,16330e" filled="f" stroked="t" strokeweight="1.6pt" strokecolor="#000000">
                <v:path arrowok="t"/>
              </v:shape>
            </v:group>
            <v:group style="position:absolute;left:11415;top:505;width:2;height:15825" coordorigin="11415,505" coordsize="2,15825">
              <v:shape style="position:absolute;left:11415;top:505;width:2;height:15825" coordorigin="11415,505" coordsize="0,15825" path="m11415,505l11415,16330e" filled="f" stroked="t" strokeweight="1.6pt" strokecolor="#000000">
                <v:path arrowok="t"/>
              </v:shape>
            </v:group>
            <v:group style="position:absolute;left:480;top:16345;width:10950;height:2" coordorigin="480,16345" coordsize="10950,2">
              <v:shape style="position:absolute;left:480;top:16345;width:10950;height:2" coordorigin="480,16345" coordsize="10950,0" path="m480,16345l11430,16345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2738" w:right="-20"/>
        <w:jc w:val="left"/>
        <w:rPr>
          <w:rFonts w:ascii="Trebuchet MS" w:hAnsi="Trebuchet MS" w:cs="Trebuchet MS" w:eastAsia="Trebuchet MS"/>
          <w:sz w:val="31"/>
          <w:szCs w:val="31"/>
        </w:rPr>
      </w:pPr>
      <w:rPr/>
      <w:r>
        <w:rPr/>
        <w:pict>
          <v:shape style="position:absolute;margin-left:108pt;margin-top:-33.796043pt;width:60.75pt;height:80.25pt;mso-position-horizontal-relative:page;mso-position-vertical-relative:paragraph;z-index:-1039" type="#_x0000_t75">
            <v:imagedata r:id="rId5" o:title=""/>
          </v:shape>
        </w:pict>
      </w:r>
      <w:r>
        <w:rPr>
          <w:rFonts w:ascii="Trebuchet MS" w:hAnsi="Trebuchet MS" w:cs="Trebuchet MS" w:eastAsia="Trebuchet MS"/>
          <w:sz w:val="31"/>
          <w:szCs w:val="31"/>
          <w:spacing w:val="3"/>
          <w:w w:val="100"/>
          <w:b/>
          <w:bCs/>
        </w:rPr>
        <w:t>Applicatio</w:t>
      </w:r>
      <w:r>
        <w:rPr>
          <w:rFonts w:ascii="Trebuchet MS" w:hAnsi="Trebuchet MS" w:cs="Trebuchet MS" w:eastAsia="Trebuchet MS"/>
          <w:sz w:val="31"/>
          <w:szCs w:val="31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31"/>
          <w:szCs w:val="31"/>
          <w:spacing w:val="2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1"/>
          <w:szCs w:val="31"/>
          <w:spacing w:val="3"/>
          <w:w w:val="100"/>
          <w:b/>
          <w:bCs/>
        </w:rPr>
        <w:t>fo</w:t>
      </w:r>
      <w:r>
        <w:rPr>
          <w:rFonts w:ascii="Trebuchet MS" w:hAnsi="Trebuchet MS" w:cs="Trebuchet MS" w:eastAsia="Trebuchet MS"/>
          <w:sz w:val="31"/>
          <w:szCs w:val="31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31"/>
          <w:szCs w:val="31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1"/>
          <w:szCs w:val="31"/>
          <w:spacing w:val="3"/>
          <w:w w:val="101"/>
          <w:b/>
          <w:bCs/>
        </w:rPr>
        <w:t>Employment</w:t>
      </w:r>
      <w:r>
        <w:rPr>
          <w:rFonts w:ascii="Trebuchet MS" w:hAnsi="Trebuchet MS" w:cs="Trebuchet MS" w:eastAsia="Trebuchet MS"/>
          <w:sz w:val="31"/>
          <w:szCs w:val="3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1.499996" w:type="dxa"/>
      </w:tblPr>
      <w:tblGrid/>
      <w:tr>
        <w:trPr>
          <w:trHeight w:val="488" w:hRule="exact"/>
        </w:trPr>
        <w:tc>
          <w:tcPr>
            <w:tcW w:w="2775" w:type="dxa"/>
            <w:vMerge w:val="restart"/>
            <w:tcBorders>
              <w:top w:val="single" w:sz="6.8" w:space="0" w:color="000000"/>
              <w:left w:val="single" w:sz="6.8" w:space="0" w:color="000000"/>
              <w:right w:val="nil" w:sz="6" w:space="0" w:color="auto"/>
            </w:tcBorders>
          </w:tcPr>
          <w:p>
            <w:pPr>
              <w:spacing w:before="0" w:after="0" w:line="162" w:lineRule="exact"/>
              <w:ind w:left="104" w:right="-2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Pr/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  <w:b/>
                <w:bCs/>
              </w:rPr>
              <w:t>WHA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  <w:b/>
                <w:bCs/>
              </w:rPr>
              <w:t>T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10"/>
                <w:w w:val="100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  <w:b/>
                <w:bCs/>
              </w:rPr>
              <w:t>TH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5"/>
                <w:w w:val="100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  <w:b/>
                <w:bCs/>
              </w:rPr>
              <w:t>PURPOS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16"/>
                <w:w w:val="100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  <w:b/>
                <w:bCs/>
              </w:rPr>
              <w:t>O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  <w:b/>
                <w:bCs/>
              </w:rPr>
              <w:t>F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3"/>
                <w:b/>
                <w:bCs/>
              </w:rPr>
              <w:t>THIS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80" w:lineRule="exact"/>
              <w:ind w:left="104" w:right="-2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Pr/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3"/>
                <w:b/>
                <w:bCs/>
              </w:rPr>
              <w:t>FORM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2" w:lineRule="auto"/>
              <w:ind w:left="104" w:right="35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Pr/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assis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8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governmen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3"/>
              </w:rPr>
              <w:t>department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3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selectin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perso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10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fo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3"/>
              </w:rPr>
              <w:t>an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3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2"/>
                <w:w w:val="100"/>
              </w:rPr>
              <w:t>advertise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18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2"/>
                <w:w w:val="103"/>
              </w:rPr>
              <w:t>post.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180" w:lineRule="exact"/>
              <w:ind w:left="104" w:right="157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Pr/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Thi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for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8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ma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use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8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3"/>
              </w:rPr>
              <w:t>identify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3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candidate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3"/>
              </w:rPr>
              <w:t>interviewed.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3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Sinc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al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applicant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18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6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nno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11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3"/>
              </w:rPr>
              <w:t>be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239" w:lineRule="auto"/>
              <w:ind w:left="104" w:right="5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Pr/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interviewed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23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yo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nee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fil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3"/>
              </w:rPr>
              <w:t>this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3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2"/>
                <w:w w:val="100"/>
              </w:rPr>
              <w:t>for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2"/>
                <w:w w:val="100"/>
              </w:rPr>
              <w:t>completely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21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2"/>
                <w:w w:val="100"/>
              </w:rPr>
              <w:t>accuratel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18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2"/>
                <w:w w:val="103"/>
              </w:rPr>
              <w:t>and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2"/>
                <w:w w:val="103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legibly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13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Thi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wil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hel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3"/>
              </w:rPr>
              <w:t>process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3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your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application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20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3"/>
              </w:rPr>
              <w:t>fairly.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180" w:lineRule="exact"/>
              <w:ind w:left="104" w:right="346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Pr/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  <w:b/>
                <w:bCs/>
              </w:rPr>
              <w:t>WH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3"/>
                <w:w w:val="100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  <w:b/>
                <w:bCs/>
              </w:rPr>
              <w:t>SHOUL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10"/>
                <w:w w:val="100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  <w:b/>
                <w:bCs/>
              </w:rPr>
              <w:t>COMPLET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16"/>
                <w:w w:val="100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3"/>
                <w:b/>
                <w:bCs/>
              </w:rPr>
              <w:t>THIS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3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3"/>
                <w:b/>
                <w:bCs/>
              </w:rPr>
              <w:t>FORM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2" w:lineRule="auto"/>
              <w:ind w:left="104" w:right="20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Pr/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Onl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person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12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wishin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12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appl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8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3"/>
              </w:rPr>
              <w:t>for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3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advertise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positio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3"/>
              </w:rPr>
              <w:t>a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3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2"/>
                <w:w w:val="100"/>
              </w:rPr>
              <w:t>governmen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21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2"/>
                <w:w w:val="103"/>
              </w:rPr>
              <w:t>department.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4" w:right="-2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Pr/>
            <w:r>
              <w:rPr>
                <w:rFonts w:ascii="Trebuchet MS" w:hAnsi="Trebuchet MS" w:cs="Trebuchet MS" w:eastAsia="Trebuchet MS"/>
                <w:sz w:val="16"/>
                <w:szCs w:val="16"/>
                <w:spacing w:val="-2"/>
                <w:w w:val="100"/>
                <w:b/>
                <w:bCs/>
              </w:rPr>
              <w:t>ADDITIONA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22"/>
                <w:w w:val="100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2"/>
                <w:w w:val="103"/>
                <w:b/>
                <w:bCs/>
              </w:rPr>
              <w:t>INFORMATION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04" w:right="95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Pr/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Thi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8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for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9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require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17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3"/>
              </w:rPr>
              <w:t>basic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3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information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19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Candidate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20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wh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3"/>
              </w:rPr>
              <w:t>are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3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2"/>
                <w:w w:val="100"/>
              </w:rPr>
              <w:t>selecte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13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2"/>
                <w:w w:val="100"/>
              </w:rPr>
              <w:t>fo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2"/>
                <w:w w:val="100"/>
              </w:rPr>
              <w:t>interview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17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2"/>
                <w:w w:val="100"/>
              </w:rPr>
              <w:t>wil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2"/>
                <w:w w:val="103"/>
              </w:rPr>
              <w:t>be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2"/>
                <w:w w:val="103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2"/>
                <w:w w:val="100"/>
              </w:rPr>
              <w:t>requeste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10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2"/>
                <w:w w:val="100"/>
              </w:rPr>
              <w:t>furnis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2"/>
                <w:w w:val="103"/>
              </w:rPr>
              <w:t>additional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2"/>
                <w:w w:val="103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certifie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informatio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21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tha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ma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3"/>
              </w:rPr>
              <w:t>be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3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require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11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mak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fina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3"/>
              </w:rPr>
              <w:t>selection.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04" w:right="-2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Pr/>
            <w:r>
              <w:rPr>
                <w:rFonts w:ascii="Trebuchet MS" w:hAnsi="Trebuchet MS" w:cs="Trebuchet MS" w:eastAsia="Trebuchet MS"/>
                <w:sz w:val="16"/>
                <w:szCs w:val="16"/>
                <w:spacing w:val="-2"/>
                <w:w w:val="100"/>
                <w:b/>
                <w:bCs/>
              </w:rPr>
              <w:t>SPECIA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13"/>
                <w:w w:val="100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2"/>
                <w:w w:val="103"/>
                <w:b/>
                <w:bCs/>
              </w:rPr>
              <w:t>NOTES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39" w:lineRule="auto"/>
              <w:ind w:left="104" w:right="68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Pr/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–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Al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informatio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21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wi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6"/>
                <w:w w:val="100"/>
              </w:rPr>
              <w:t>l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be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3"/>
              </w:rPr>
              <w:t>treated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3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with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strictest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11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3"/>
              </w:rPr>
              <w:t>confidentiality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3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an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wil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no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disclose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3"/>
              </w:rPr>
              <w:t>used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3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for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any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other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purpose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11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than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3"/>
              </w:rPr>
              <w:t>to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3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assess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the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suitability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11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3"/>
              </w:rPr>
              <w:t>person,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3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excep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11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fa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ma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3"/>
              </w:rPr>
              <w:t>be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3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2"/>
                <w:w w:val="100"/>
              </w:rPr>
              <w:t>require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13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2"/>
                <w:w w:val="100"/>
              </w:rPr>
              <w:t>an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2"/>
                <w:w w:val="100"/>
              </w:rPr>
              <w:t>permitte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17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2"/>
                <w:w w:val="100"/>
              </w:rPr>
              <w:t>b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2"/>
                <w:w w:val="103"/>
              </w:rPr>
              <w:t>law.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2"/>
                <w:w w:val="103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You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9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persona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17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detail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13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3"/>
              </w:rPr>
              <w:t>must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3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correspon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19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wit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th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detail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14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3"/>
              </w:rPr>
              <w:t>your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3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2"/>
                <w:w w:val="100"/>
              </w:rPr>
              <w:t>o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2"/>
                <w:w w:val="103"/>
              </w:rPr>
              <w:t>passport.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180" w:lineRule="exact"/>
              <w:ind w:left="104" w:right="137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Pr/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–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Passpor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12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numbe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10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th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cas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3"/>
              </w:rPr>
              <w:t>of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3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non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South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19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3"/>
              </w:rPr>
              <w:t>Africans.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2" w:lineRule="auto"/>
              <w:ind w:left="104" w:right="165"/>
              <w:jc w:val="both"/>
              <w:rPr>
                <w:rFonts w:ascii="Trebuchet MS" w:hAnsi="Trebuchet MS" w:cs="Trebuchet MS" w:eastAsia="Trebuchet MS"/>
                <w:sz w:val="16"/>
                <w:szCs w:val="16"/>
              </w:rPr>
            </w:pPr>
            <w:rPr/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3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–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This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information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17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is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required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10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3"/>
              </w:rPr>
              <w:t>to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3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2"/>
                <w:w w:val="100"/>
              </w:rPr>
              <w:t>enabl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9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2"/>
                <w:w w:val="100"/>
              </w:rPr>
              <w:t>th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2"/>
                <w:w w:val="100"/>
              </w:rPr>
              <w:t>departmen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20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2"/>
                <w:w w:val="103"/>
              </w:rPr>
              <w:t>comply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2"/>
                <w:w w:val="103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wit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th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Employmen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20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Equit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3"/>
              </w:rPr>
              <w:t>Act,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78" w:lineRule="exact"/>
              <w:ind w:left="104" w:right="-2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Pr/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3"/>
              </w:rPr>
              <w:t>1998.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39" w:lineRule="auto"/>
              <w:ind w:left="104" w:right="14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Pr/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–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2"/>
                <w:w w:val="100"/>
              </w:rPr>
              <w:t>Thi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2"/>
                <w:w w:val="100"/>
              </w:rPr>
              <w:t>informatio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20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2"/>
                <w:w w:val="100"/>
              </w:rPr>
              <w:t>wil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2"/>
                <w:w w:val="100"/>
              </w:rPr>
              <w:t>onl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2"/>
                <w:w w:val="103"/>
              </w:rPr>
              <w:t>be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2"/>
                <w:w w:val="103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take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11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int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accoun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3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4"/>
                <w:w w:val="103"/>
              </w:rPr>
              <w:t>directly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4"/>
                <w:w w:val="103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relate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10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th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requirement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24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3"/>
              </w:rPr>
              <w:t>the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3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3"/>
              </w:rPr>
              <w:t>position.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2" w:lineRule="auto"/>
              <w:ind w:left="104" w:right="20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Pr/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–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2"/>
                <w:w w:val="100"/>
              </w:rPr>
              <w:t>Applicant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10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2"/>
                <w:w w:val="100"/>
              </w:rPr>
              <w:t>wit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2"/>
                <w:w w:val="103"/>
              </w:rPr>
              <w:t>substantial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2"/>
                <w:w w:val="103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2"/>
                <w:w w:val="100"/>
              </w:rPr>
              <w:t>qualification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24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2"/>
                <w:w w:val="100"/>
              </w:rPr>
              <w:t>wor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2"/>
                <w:w w:val="103"/>
              </w:rPr>
              <w:t>experience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2"/>
                <w:w w:val="103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1"/>
                <w:w w:val="100"/>
              </w:rPr>
              <w:t>mus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1"/>
                <w:w w:val="100"/>
              </w:rPr>
              <w:t>attac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11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1"/>
                <w:w w:val="103"/>
              </w:rPr>
              <w:t>CV.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745" w:type="dxa"/>
            <w:gridSpan w:val="9"/>
            <w:tcBorders>
              <w:top w:val="single" w:sz="12.8" w:space="0" w:color="000000"/>
              <w:bottom w:val="single" w:sz="6.8" w:space="0" w:color="000000"/>
              <w:left w:val="single" w:sz="12.8" w:space="0" w:color="000000"/>
              <w:right w:val="single" w:sz="12.8" w:space="0" w:color="000000"/>
            </w:tcBorders>
            <w:shd w:val="clear" w:color="auto" w:fill="E6E6E6"/>
          </w:tcPr>
          <w:p>
            <w:pPr>
              <w:spacing w:before="0" w:after="0" w:line="206" w:lineRule="exact"/>
              <w:ind w:left="96" w:right="-2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1"/>
                <w:w w:val="100"/>
                <w:b/>
                <w:bCs/>
              </w:rPr>
              <w:t>A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b/>
                <w:bCs/>
              </w:rPr>
              <w:t>.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8"/>
                <w:w w:val="100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"/>
                <w:w w:val="100"/>
                <w:b/>
                <w:bCs/>
              </w:rPr>
              <w:t>TH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5"/>
                <w:w w:val="100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"/>
                <w:w w:val="100"/>
                <w:b/>
                <w:bCs/>
              </w:rPr>
              <w:t>ADVERTISE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b/>
                <w:bCs/>
              </w:rPr>
              <w:t>D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30"/>
                <w:w w:val="100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"/>
                <w:w w:val="102"/>
                <w:b/>
                <w:bCs/>
              </w:rPr>
              <w:t>POST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930" w:hRule="exact"/>
        </w:trPr>
        <w:tc>
          <w:tcPr>
            <w:tcW w:w="2775" w:type="dxa"/>
            <w:vMerge/>
            <w:tcBorders>
              <w:left w:val="single" w:sz="6.8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2895" w:type="dxa"/>
            <w:gridSpan w:val="4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0" w:after="0" w:line="155" w:lineRule="exact"/>
              <w:ind w:left="104" w:right="-2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Pr/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Positio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fo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whic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11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yo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ar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3"/>
              </w:rPr>
              <w:t>applying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80" w:lineRule="exact"/>
              <w:ind w:left="104" w:right="-2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Pr/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(a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3"/>
              </w:rPr>
              <w:t>advertised)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850" w:type="dxa"/>
            <w:gridSpan w:val="5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0" w:after="0" w:line="155" w:lineRule="exact"/>
              <w:ind w:left="104" w:right="-2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Pr/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Departmen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wher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9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th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positio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13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3"/>
              </w:rPr>
              <w:t>was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80" w:lineRule="exact"/>
              <w:ind w:left="104" w:right="-2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Pr/>
            <w:r>
              <w:rPr>
                <w:rFonts w:ascii="Trebuchet MS" w:hAnsi="Trebuchet MS" w:cs="Trebuchet MS" w:eastAsia="Trebuchet MS"/>
                <w:sz w:val="16"/>
                <w:szCs w:val="16"/>
                <w:spacing w:val="-5"/>
                <w:w w:val="103"/>
              </w:rPr>
              <w:t>adve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10"/>
                <w:w w:val="103"/>
              </w:rPr>
              <w:t>r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3"/>
              </w:rPr>
              <w:t>tised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328" w:hRule="exact"/>
        </w:trPr>
        <w:tc>
          <w:tcPr>
            <w:tcW w:w="2775" w:type="dxa"/>
            <w:vMerge/>
            <w:tcBorders>
              <w:left w:val="single" w:sz="6.8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2895" w:type="dxa"/>
            <w:gridSpan w:val="4"/>
            <w:tcBorders>
              <w:top w:val="single" w:sz="6.8" w:space="0" w:color="000000"/>
              <w:bottom w:val="single" w:sz="12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0" w:after="0" w:line="155" w:lineRule="exact"/>
              <w:ind w:left="104" w:right="-2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Pr/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Referenc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numbe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10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(a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state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8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3"/>
              </w:rPr>
              <w:t>the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104" w:right="-2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Pr/>
            <w:r>
              <w:rPr>
                <w:rFonts w:ascii="Trebuchet MS" w:hAnsi="Trebuchet MS" w:cs="Trebuchet MS" w:eastAsia="Trebuchet MS"/>
                <w:sz w:val="16"/>
                <w:szCs w:val="16"/>
                <w:spacing w:val="2"/>
                <w:w w:val="103"/>
              </w:rPr>
              <w:t>advert)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850" w:type="dxa"/>
            <w:gridSpan w:val="5"/>
            <w:tcBorders>
              <w:top w:val="single" w:sz="6.8" w:space="0" w:color="000000"/>
              <w:bottom w:val="single" w:sz="12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0" w:after="0" w:line="155" w:lineRule="exact"/>
              <w:ind w:left="104" w:right="-2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Pr/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yo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ar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offere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10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th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3"/>
              </w:rPr>
              <w:t>position,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5" w:after="0" w:line="180" w:lineRule="exact"/>
              <w:ind w:left="104" w:right="26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Pr/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whe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11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ca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8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yo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8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star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3"/>
                <w:w w:val="100"/>
                <w:b/>
                <w:bCs/>
              </w:rPr>
              <w:t>O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ho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3"/>
              </w:rPr>
              <w:t>much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3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notic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11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mus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8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yo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serv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9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0"/>
              </w:rPr>
              <w:t>wit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3"/>
              </w:rPr>
              <w:t>your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-1"/>
                <w:w w:val="103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  <w:t>current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12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3"/>
              </w:rPr>
              <w:t>employer?</w:t>
            </w:r>
            <w:r>
              <w:rPr>
                <w:rFonts w:ascii="Trebuchet MS" w:hAnsi="Trebuchet MS" w:cs="Trebuchet MS" w:eastAsia="Trebuchet MS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465" w:hRule="exact"/>
        </w:trPr>
        <w:tc>
          <w:tcPr>
            <w:tcW w:w="2775" w:type="dxa"/>
            <w:vMerge/>
            <w:tcBorders>
              <w:left w:val="single" w:sz="6.8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5745" w:type="dxa"/>
            <w:gridSpan w:val="9"/>
            <w:tcBorders>
              <w:top w:val="single" w:sz="12.8" w:space="0" w:color="000000"/>
              <w:bottom w:val="single" w:sz="12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473" w:hRule="exact"/>
        </w:trPr>
        <w:tc>
          <w:tcPr>
            <w:tcW w:w="2775" w:type="dxa"/>
            <w:vMerge/>
            <w:tcBorders>
              <w:left w:val="single" w:sz="6.8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5745" w:type="dxa"/>
            <w:gridSpan w:val="9"/>
            <w:tcBorders>
              <w:top w:val="single" w:sz="12.8" w:space="0" w:color="000000"/>
              <w:bottom w:val="single" w:sz="6.8" w:space="0" w:color="000000"/>
              <w:left w:val="single" w:sz="12.8" w:space="0" w:color="000000"/>
              <w:right w:val="single" w:sz="12.8" w:space="0" w:color="000000"/>
            </w:tcBorders>
            <w:shd w:val="clear" w:color="auto" w:fill="E6E6E6"/>
          </w:tcPr>
          <w:p>
            <w:pPr>
              <w:spacing w:before="0" w:after="0" w:line="206" w:lineRule="exact"/>
              <w:ind w:left="96" w:right="-2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  <w:b/>
                <w:bCs/>
              </w:rPr>
              <w:t>B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b/>
                <w:bCs/>
              </w:rPr>
              <w:t>.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2"/>
                <w:w w:val="100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  <w:b/>
                <w:bCs/>
              </w:rPr>
              <w:t>PERSONA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b/>
                <w:bCs/>
              </w:rPr>
              <w:t>L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3"/>
                <w:w w:val="100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2"/>
                <w:b/>
                <w:bCs/>
              </w:rPr>
              <w:t>INFORMATION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50" w:hRule="exact"/>
        </w:trPr>
        <w:tc>
          <w:tcPr>
            <w:tcW w:w="2775" w:type="dxa"/>
            <w:vMerge/>
            <w:tcBorders>
              <w:left w:val="single" w:sz="6.8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142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90" w:after="0" w:line="240" w:lineRule="auto"/>
              <w:ind w:left="104" w:right="-2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2"/>
              </w:rPr>
              <w:t>Surname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320" w:type="dxa"/>
            <w:gridSpan w:val="8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465" w:hRule="exact"/>
        </w:trPr>
        <w:tc>
          <w:tcPr>
            <w:tcW w:w="2775" w:type="dxa"/>
            <w:vMerge/>
            <w:tcBorders>
              <w:left w:val="single" w:sz="6.8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142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90" w:after="0" w:line="240" w:lineRule="auto"/>
              <w:ind w:left="104" w:right="-2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1"/>
                <w:w w:val="100"/>
              </w:rPr>
              <w:t>Firs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2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"/>
                <w:w w:val="102"/>
              </w:rPr>
              <w:t>Names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320" w:type="dxa"/>
            <w:gridSpan w:val="8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450" w:hRule="exact"/>
        </w:trPr>
        <w:tc>
          <w:tcPr>
            <w:tcW w:w="2775" w:type="dxa"/>
            <w:vMerge/>
            <w:tcBorders>
              <w:left w:val="single" w:sz="6.8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142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90" w:after="0" w:line="240" w:lineRule="auto"/>
              <w:ind w:left="104" w:right="-2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1"/>
                <w:w w:val="100"/>
              </w:rPr>
              <w:t>Dat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2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"/>
                <w:w w:val="102"/>
              </w:rPr>
              <w:t>Birth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320" w:type="dxa"/>
            <w:gridSpan w:val="8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465" w:hRule="exact"/>
        </w:trPr>
        <w:tc>
          <w:tcPr>
            <w:tcW w:w="2775" w:type="dxa"/>
            <w:vMerge/>
            <w:tcBorders>
              <w:left w:val="single" w:sz="6.8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142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57" w:after="0" w:line="240" w:lineRule="auto"/>
              <w:ind w:left="104" w:right="-2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ID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number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6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3"/>
                <w:szCs w:val="13"/>
                <w:spacing w:val="0"/>
                <w:w w:val="103"/>
                <w:position w:val="9"/>
              </w:rPr>
              <w:t>2</w:t>
            </w:r>
            <w:r>
              <w:rPr>
                <w:rFonts w:ascii="Trebuchet MS" w:hAnsi="Trebuchet MS" w:cs="Trebuchet MS" w:eastAsia="Trebuchet MS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4320" w:type="dxa"/>
            <w:gridSpan w:val="8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450" w:hRule="exact"/>
        </w:trPr>
        <w:tc>
          <w:tcPr>
            <w:tcW w:w="2775" w:type="dxa"/>
            <w:vMerge/>
            <w:tcBorders>
              <w:left w:val="single" w:sz="6.8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142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57" w:after="0" w:line="240" w:lineRule="auto"/>
              <w:ind w:left="104" w:right="-2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Race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3"/>
                <w:szCs w:val="13"/>
                <w:spacing w:val="0"/>
                <w:w w:val="103"/>
                <w:position w:val="9"/>
              </w:rPr>
              <w:t>3</w:t>
            </w:r>
            <w:r>
              <w:rPr>
                <w:rFonts w:ascii="Trebuchet MS" w:hAnsi="Trebuchet MS" w:cs="Trebuchet MS" w:eastAsia="Trebuchet MS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90" w:after="0" w:line="240" w:lineRule="auto"/>
              <w:ind w:left="119" w:right="-2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3"/>
                <w:w w:val="102"/>
                <w:i/>
              </w:rPr>
              <w:t>African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40" w:type="dxa"/>
            <w:gridSpan w:val="3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90" w:after="0" w:line="240" w:lineRule="auto"/>
              <w:ind w:left="314" w:right="-2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4"/>
                <w:w w:val="102"/>
                <w:i/>
              </w:rPr>
              <w:t>White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45" w:type="dxa"/>
            <w:gridSpan w:val="2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90" w:after="0" w:line="240" w:lineRule="auto"/>
              <w:ind w:left="224" w:right="-2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2"/>
                <w:i/>
              </w:rPr>
              <w:t>Coloured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35" w:type="dxa"/>
            <w:gridSpan w:val="2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90" w:after="0" w:line="240" w:lineRule="auto"/>
              <w:ind w:left="239" w:right="-2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2"/>
                <w:i/>
              </w:rPr>
              <w:t>Indian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50" w:hRule="exact"/>
        </w:trPr>
        <w:tc>
          <w:tcPr>
            <w:tcW w:w="2775" w:type="dxa"/>
            <w:vMerge/>
            <w:tcBorders>
              <w:left w:val="single" w:sz="6.8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3465" w:type="dxa"/>
            <w:gridSpan w:val="5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57" w:after="0" w:line="240" w:lineRule="auto"/>
              <w:ind w:left="104" w:right="-2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-1"/>
                <w:w w:val="100"/>
              </w:rPr>
              <w:t>Gende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3"/>
                <w:szCs w:val="13"/>
                <w:spacing w:val="0"/>
                <w:w w:val="103"/>
                <w:position w:val="9"/>
              </w:rPr>
              <w:t>3</w:t>
            </w:r>
            <w:r>
              <w:rPr>
                <w:rFonts w:ascii="Trebuchet MS" w:hAnsi="Trebuchet MS" w:cs="Trebuchet MS" w:eastAsia="Trebuchet MS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1245" w:type="dxa"/>
            <w:gridSpan w:val="2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90" w:after="0" w:line="240" w:lineRule="auto"/>
              <w:ind w:left="269" w:right="-2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2"/>
                <w:i/>
              </w:rPr>
              <w:t>FEMALE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35" w:type="dxa"/>
            <w:gridSpan w:val="2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90" w:after="0" w:line="240" w:lineRule="auto"/>
              <w:ind w:left="269" w:right="-2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2"/>
                <w:i/>
              </w:rPr>
              <w:t>MALE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65" w:hRule="exact"/>
        </w:trPr>
        <w:tc>
          <w:tcPr>
            <w:tcW w:w="2775" w:type="dxa"/>
            <w:vMerge/>
            <w:tcBorders>
              <w:left w:val="single" w:sz="6.8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3465" w:type="dxa"/>
            <w:gridSpan w:val="5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57" w:after="0" w:line="240" w:lineRule="auto"/>
              <w:ind w:left="104" w:right="-20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"/>
                <w:w w:val="100"/>
              </w:rPr>
              <w:t>yo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"/>
                <w:w w:val="100"/>
              </w:rPr>
              <w:t>hav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5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9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"/>
                <w:w w:val="100"/>
              </w:rPr>
              <w:t>disability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?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3"/>
                <w:szCs w:val="13"/>
                <w:spacing w:val="0"/>
                <w:w w:val="103"/>
                <w:position w:val="9"/>
              </w:rPr>
              <w:t>3</w:t>
            </w:r>
            <w:r>
              <w:rPr>
                <w:rFonts w:ascii="Trebuchet MS" w:hAnsi="Trebuchet MS" w:cs="Trebuchet MS" w:eastAsia="Trebuchet MS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1245" w:type="dxa"/>
            <w:gridSpan w:val="2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90" w:after="0" w:line="240" w:lineRule="auto"/>
              <w:ind w:left="429" w:right="409"/>
              <w:jc w:val="center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-3"/>
                <w:w w:val="102"/>
                <w:i/>
              </w:rPr>
              <w:t>YES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35" w:type="dxa"/>
            <w:gridSpan w:val="2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90" w:after="0" w:line="240" w:lineRule="auto"/>
              <w:ind w:left="336" w:right="346"/>
              <w:jc w:val="center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-8"/>
                <w:w w:val="102"/>
                <w:i/>
              </w:rPr>
              <w:t>NO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50" w:hRule="exact"/>
        </w:trPr>
        <w:tc>
          <w:tcPr>
            <w:tcW w:w="2775" w:type="dxa"/>
            <w:vMerge/>
            <w:tcBorders>
              <w:left w:val="single" w:sz="6.8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3465" w:type="dxa"/>
            <w:gridSpan w:val="5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90" w:after="0" w:line="240" w:lineRule="auto"/>
              <w:ind w:left="104" w:right="-2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</w:rPr>
              <w:t>Ar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</w:rPr>
              <w:t>yo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</w:rPr>
              <w:t>Sout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5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</w:rPr>
              <w:t>Africa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7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2"/>
              </w:rPr>
              <w:t>Citizen?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45" w:type="dxa"/>
            <w:gridSpan w:val="2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90" w:after="0" w:line="240" w:lineRule="auto"/>
              <w:ind w:left="429" w:right="409"/>
              <w:jc w:val="center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-3"/>
                <w:w w:val="102"/>
                <w:i/>
              </w:rPr>
              <w:t>YES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35" w:type="dxa"/>
            <w:gridSpan w:val="2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90" w:after="0" w:line="240" w:lineRule="auto"/>
              <w:ind w:left="336" w:right="346"/>
              <w:jc w:val="center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-8"/>
                <w:w w:val="102"/>
                <w:i/>
              </w:rPr>
              <w:t>NO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80" w:hRule="exact"/>
        </w:trPr>
        <w:tc>
          <w:tcPr>
            <w:tcW w:w="2775" w:type="dxa"/>
            <w:vMerge/>
            <w:tcBorders>
              <w:left w:val="single" w:sz="6.8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2325" w:type="dxa"/>
            <w:gridSpan w:val="2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0" w:after="0" w:line="206" w:lineRule="exact"/>
              <w:ind w:left="104" w:right="-2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"/>
                <w:w w:val="100"/>
              </w:rPr>
              <w:t>no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9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"/>
                <w:w w:val="100"/>
              </w:rPr>
              <w:t>wha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2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"/>
                <w:w w:val="102"/>
              </w:rPr>
              <w:t>your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9" w:after="0" w:line="240" w:lineRule="auto"/>
              <w:ind w:left="104" w:right="-2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3"/>
                <w:w w:val="102"/>
              </w:rPr>
              <w:t>Nationality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420" w:type="dxa"/>
            <w:gridSpan w:val="7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465" w:hRule="exact"/>
        </w:trPr>
        <w:tc>
          <w:tcPr>
            <w:tcW w:w="2775" w:type="dxa"/>
            <w:vMerge/>
            <w:tcBorders>
              <w:left w:val="single" w:sz="6.8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3465" w:type="dxa"/>
            <w:gridSpan w:val="5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0" w:after="0" w:line="206" w:lineRule="exact"/>
              <w:ind w:left="104" w:right="-2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5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do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you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5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have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7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valid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7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2"/>
              </w:rPr>
              <w:t>work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104" w:right="-2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2"/>
              </w:rPr>
              <w:t>Permit?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45" w:type="dxa"/>
            <w:gridSpan w:val="2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29" w:right="409"/>
              <w:jc w:val="center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-3"/>
                <w:w w:val="102"/>
                <w:i/>
              </w:rPr>
              <w:t>YES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35" w:type="dxa"/>
            <w:gridSpan w:val="2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31" w:right="341"/>
              <w:jc w:val="center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-8"/>
                <w:w w:val="102"/>
                <w:i/>
              </w:rPr>
              <w:t>NO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720" w:hRule="exact"/>
        </w:trPr>
        <w:tc>
          <w:tcPr>
            <w:tcW w:w="2775" w:type="dxa"/>
            <w:vMerge/>
            <w:tcBorders>
              <w:left w:val="single" w:sz="6.8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3465" w:type="dxa"/>
            <w:gridSpan w:val="5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0" w:after="0" w:line="206" w:lineRule="exact"/>
              <w:ind w:left="104" w:right="-2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1"/>
                <w:w w:val="100"/>
              </w:rPr>
              <w:t>Hav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6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"/>
                <w:w w:val="100"/>
              </w:rPr>
              <w:t>yo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"/>
                <w:w w:val="100"/>
              </w:rPr>
              <w:t>eve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5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"/>
                <w:w w:val="100"/>
              </w:rPr>
              <w:t>bee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6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"/>
                <w:w w:val="100"/>
              </w:rPr>
              <w:t>convicte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0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</w:rPr>
              <w:t>o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2"/>
              </w:rPr>
              <w:t>a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7" w:after="0" w:line="226" w:lineRule="exact"/>
              <w:ind w:left="104" w:right="151"/>
              <w:jc w:val="left"/>
              <w:rPr>
                <w:rFonts w:ascii="Trebuchet MS" w:hAnsi="Trebuchet MS" w:cs="Trebuchet MS" w:eastAsia="Trebuchet MS"/>
                <w:sz w:val="13"/>
                <w:szCs w:val="13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3"/>
                <w:w w:val="100"/>
              </w:rPr>
              <w:t>crimina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3"/>
                <w:w w:val="100"/>
              </w:rPr>
              <w:t>offenc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3"/>
                <w:w w:val="100"/>
              </w:rPr>
              <w:t>o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9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3"/>
                <w:w w:val="100"/>
              </w:rPr>
              <w:t>bee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3"/>
                <w:w w:val="102"/>
              </w:rPr>
              <w:t>dismissed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3"/>
                <w:w w:val="102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</w:rPr>
              <w:t>for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</w:rPr>
              <w:t>employment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?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8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3"/>
                <w:szCs w:val="13"/>
                <w:spacing w:val="0"/>
                <w:w w:val="103"/>
                <w:position w:val="9"/>
              </w:rPr>
              <w:t>4</w:t>
            </w:r>
            <w:r>
              <w:rPr>
                <w:rFonts w:ascii="Trebuchet MS" w:hAnsi="Trebuchet MS" w:cs="Trebuchet MS" w:eastAsia="Trebuchet MS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1245" w:type="dxa"/>
            <w:gridSpan w:val="2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409"/>
              <w:jc w:val="center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-3"/>
                <w:w w:val="102"/>
                <w:i/>
              </w:rPr>
              <w:t>YES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35" w:type="dxa"/>
            <w:gridSpan w:val="2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8" w:right="348"/>
              <w:jc w:val="center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-8"/>
                <w:w w:val="102"/>
                <w:i/>
              </w:rPr>
              <w:t>NO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938" w:hRule="exact"/>
        </w:trPr>
        <w:tc>
          <w:tcPr>
            <w:tcW w:w="2775" w:type="dxa"/>
            <w:vMerge/>
            <w:tcBorders>
              <w:left w:val="single" w:sz="6.8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3465" w:type="dxa"/>
            <w:gridSpan w:val="5"/>
            <w:tcBorders>
              <w:top w:val="single" w:sz="6.8" w:space="0" w:color="000000"/>
              <w:bottom w:val="single" w:sz="12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0" w:after="0" w:line="206" w:lineRule="exact"/>
              <w:ind w:left="104" w:right="-2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</w:rPr>
              <w:t>you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2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</w:rPr>
              <w:t>professio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2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</w:rPr>
              <w:t>o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9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2"/>
              </w:rPr>
              <w:t>occupation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4" w:after="0" w:line="252" w:lineRule="auto"/>
              <w:ind w:left="104" w:right="61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</w:rPr>
              <w:t>require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5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</w:rPr>
              <w:t>Stat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0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</w:rPr>
              <w:t>o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2"/>
              </w:rPr>
              <w:t>official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2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"/>
                <w:w w:val="100"/>
              </w:rPr>
              <w:t>registration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9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"/>
                <w:w w:val="100"/>
              </w:rPr>
              <w:t>provid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1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"/>
                <w:w w:val="100"/>
              </w:rPr>
              <w:t>dat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6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"/>
                <w:w w:val="102"/>
              </w:rPr>
              <w:t>and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"/>
                <w:w w:val="102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</w:rPr>
              <w:t>particular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</w:rPr>
              <w:t>o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2"/>
              </w:rPr>
              <w:t>registration.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80" w:type="dxa"/>
            <w:gridSpan w:val="4"/>
            <w:tcBorders>
              <w:top w:val="single" w:sz="6.8" w:space="0" w:color="000000"/>
              <w:bottom w:val="single" w:sz="12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2775" w:type="dxa"/>
            <w:vMerge/>
            <w:tcBorders>
              <w:left w:val="single" w:sz="6.8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5745" w:type="dxa"/>
            <w:gridSpan w:val="9"/>
            <w:tcBorders>
              <w:top w:val="single" w:sz="12.8" w:space="0" w:color="000000"/>
              <w:bottom w:val="single" w:sz="12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473" w:hRule="exact"/>
        </w:trPr>
        <w:tc>
          <w:tcPr>
            <w:tcW w:w="2775" w:type="dxa"/>
            <w:vMerge/>
            <w:tcBorders>
              <w:left w:val="single" w:sz="6.8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5745" w:type="dxa"/>
            <w:gridSpan w:val="9"/>
            <w:tcBorders>
              <w:top w:val="single" w:sz="12.8" w:space="0" w:color="000000"/>
              <w:bottom w:val="single" w:sz="6.8" w:space="0" w:color="000000"/>
              <w:left w:val="single" w:sz="12.8" w:space="0" w:color="000000"/>
              <w:right w:val="single" w:sz="12.8" w:space="0" w:color="000000"/>
            </w:tcBorders>
            <w:shd w:val="clear" w:color="auto" w:fill="E6E6E6"/>
          </w:tcPr>
          <w:p>
            <w:pPr>
              <w:spacing w:before="90" w:after="0" w:line="240" w:lineRule="auto"/>
              <w:ind w:left="96" w:right="-2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  <w:b/>
                <w:bCs/>
              </w:rPr>
              <w:t>C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b/>
                <w:bCs/>
              </w:rPr>
              <w:t>.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2"/>
                <w:w w:val="100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3"/>
                <w:w w:val="100"/>
                <w:b/>
                <w:bCs/>
              </w:rPr>
              <w:t>HO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b/>
                <w:bCs/>
              </w:rPr>
              <w:t>W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4"/>
                <w:w w:val="100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3"/>
                <w:w w:val="100"/>
                <w:b/>
                <w:bCs/>
              </w:rPr>
              <w:t>D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b/>
                <w:bCs/>
              </w:rPr>
              <w:t>O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0"/>
                <w:w w:val="100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3"/>
                <w:w w:val="100"/>
                <w:b/>
                <w:bCs/>
              </w:rPr>
              <w:t>W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1"/>
                <w:w w:val="100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3"/>
                <w:w w:val="100"/>
                <w:b/>
                <w:bCs/>
              </w:rPr>
              <w:t>CONTAC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b/>
                <w:bCs/>
              </w:rPr>
              <w:t>T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2"/>
                <w:w w:val="100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3"/>
                <w:w w:val="102"/>
                <w:b/>
                <w:bCs/>
              </w:rPr>
              <w:t>YOU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50" w:hRule="exact"/>
        </w:trPr>
        <w:tc>
          <w:tcPr>
            <w:tcW w:w="2775" w:type="dxa"/>
            <w:vMerge/>
            <w:tcBorders>
              <w:left w:val="single" w:sz="6.8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3810" w:type="dxa"/>
            <w:gridSpan w:val="6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90" w:after="0" w:line="240" w:lineRule="auto"/>
              <w:ind w:left="119" w:right="-2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</w:rPr>
              <w:t>Preferre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</w:rPr>
              <w:t>languag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</w:rPr>
              <w:t>fo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5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2"/>
              </w:rPr>
              <w:t>correspon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-13"/>
                <w:w w:val="102"/>
              </w:rPr>
              <w:t>d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2"/>
              </w:rPr>
              <w:t>ence?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935" w:type="dxa"/>
            <w:gridSpan w:val="3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450" w:hRule="exact"/>
        </w:trPr>
        <w:tc>
          <w:tcPr>
            <w:tcW w:w="2775" w:type="dxa"/>
            <w:vMerge/>
            <w:tcBorders>
              <w:left w:val="single" w:sz="6.8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3810" w:type="dxa"/>
            <w:gridSpan w:val="6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90" w:after="0" w:line="240" w:lineRule="auto"/>
              <w:ind w:left="179" w:right="-2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</w:rPr>
              <w:t>Telephon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</w:rPr>
              <w:t>numbe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1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</w:rPr>
              <w:t>durin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</w:rPr>
              <w:t>offic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2"/>
              </w:rPr>
              <w:t>hours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935" w:type="dxa"/>
            <w:gridSpan w:val="3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90" w:after="0" w:line="240" w:lineRule="auto"/>
              <w:ind w:left="104" w:right="-20"/>
              <w:jc w:val="left"/>
              <w:tabs>
                <w:tab w:pos="400" w:val="left"/>
              </w:tabs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(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-56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2"/>
              </w:rPr>
              <w:t>)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80" w:hRule="exact"/>
        </w:trPr>
        <w:tc>
          <w:tcPr>
            <w:tcW w:w="2775" w:type="dxa"/>
            <w:vMerge/>
            <w:tcBorders>
              <w:left w:val="single" w:sz="6.8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2895" w:type="dxa"/>
            <w:gridSpan w:val="4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0" w:after="0" w:line="206" w:lineRule="exact"/>
              <w:ind w:left="104" w:right="-2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</w:rPr>
              <w:t>Preferre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1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</w:rPr>
              <w:t>metho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2"/>
              </w:rPr>
              <w:t>for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9" w:after="0" w:line="240" w:lineRule="auto"/>
              <w:ind w:left="104" w:right="-2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3"/>
                <w:w w:val="102"/>
              </w:rPr>
              <w:t>correspondence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15" w:type="dxa"/>
            <w:gridSpan w:val="2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54" w:right="-2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5"/>
                <w:w w:val="102"/>
              </w:rPr>
              <w:t>Post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80" w:type="dxa"/>
            <w:gridSpan w:val="2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54" w:right="-2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w w:val="102"/>
              </w:rPr>
              <w:t>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3"/>
                <w:w w:val="102"/>
              </w:rPr>
              <w:t>-mail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85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69" w:right="-2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4"/>
                <w:w w:val="102"/>
              </w:rPr>
              <w:t>Fax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65" w:hRule="exact"/>
        </w:trPr>
        <w:tc>
          <w:tcPr>
            <w:tcW w:w="2775" w:type="dxa"/>
            <w:vMerge/>
            <w:tcBorders>
              <w:bottom w:val="single" w:sz="6.8" w:space="0" w:color="000000"/>
              <w:left w:val="single" w:sz="6.8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2730" w:type="dxa"/>
            <w:gridSpan w:val="3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0" w:after="0" w:line="206" w:lineRule="exact"/>
              <w:ind w:left="104" w:right="-2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1"/>
                <w:w w:val="100"/>
              </w:rPr>
              <w:t>Correspondenc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38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"/>
                <w:w w:val="102"/>
              </w:rPr>
              <w:t>contact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9" w:after="0" w:line="240" w:lineRule="auto"/>
              <w:ind w:left="104" w:right="-2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</w:rPr>
              <w:t>detail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6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</w:rPr>
              <w:t>(i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0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</w:rPr>
              <w:t>term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5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</w:rPr>
              <w:t>o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2"/>
              </w:rPr>
              <w:t>above)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015" w:type="dxa"/>
            <w:gridSpan w:val="6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1920" w:h="16840"/>
          <w:pgMar w:top="620" w:bottom="280" w:left="1580" w:right="1580"/>
        </w:sectPr>
      </w:pPr>
      <w:rPr/>
    </w:p>
    <w:p>
      <w:pPr>
        <w:spacing w:before="4" w:after="0" w:line="90" w:lineRule="exact"/>
        <w:jc w:val="left"/>
        <w:rPr>
          <w:sz w:val="9"/>
          <w:szCs w:val="9"/>
        </w:rPr>
      </w:pPr>
      <w:rPr/>
      <w:r>
        <w:rPr/>
        <w:pict>
          <v:group style="position:absolute;margin-left:23.200001pt;margin-top:23.700001pt;width:549.1pt;height:794.35pt;mso-position-horizontal-relative:page;mso-position-vertical-relative:page;z-index:-1037" coordorigin="464,474" coordsize="10982,15887">
            <v:group style="position:absolute;left:480;top:490;width:10950;height:2" coordorigin="480,490" coordsize="10950,2">
              <v:shape style="position:absolute;left:480;top:490;width:10950;height:2" coordorigin="480,490" coordsize="10950,0" path="m480,490l11430,490e" filled="f" stroked="t" strokeweight="1.6pt" strokecolor="#000000">
                <v:path arrowok="t"/>
              </v:shape>
            </v:group>
            <v:group style="position:absolute;left:495;top:505;width:2;height:15825" coordorigin="495,505" coordsize="2,15825">
              <v:shape style="position:absolute;left:495;top:505;width:2;height:15825" coordorigin="495,505" coordsize="0,15825" path="m495,505l495,16330e" filled="f" stroked="t" strokeweight="1.6pt" strokecolor="#000000">
                <v:path arrowok="t"/>
              </v:shape>
            </v:group>
            <v:group style="position:absolute;left:11415;top:505;width:2;height:15825" coordorigin="11415,505" coordsize="2,15825">
              <v:shape style="position:absolute;left:11415;top:505;width:2;height:15825" coordorigin="11415,505" coordsize="0,15825" path="m11415,505l11415,16330e" filled="f" stroked="t" strokeweight="1.6pt" strokecolor="#000000">
                <v:path arrowok="t"/>
              </v:shape>
            </v:group>
            <v:group style="position:absolute;left:480;top:16345;width:10950;height:2" coordorigin="480,16345" coordsize="10950,2">
              <v:shape style="position:absolute;left:480;top:16345;width:10950;height:2" coordorigin="480,16345" coordsize="10950,0" path="m480,16345l11430,16345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3.999996" w:type="dxa"/>
      </w:tblPr>
      <w:tblGrid/>
      <w:tr>
        <w:trPr>
          <w:trHeight w:val="263" w:hRule="exact"/>
        </w:trPr>
        <w:tc>
          <w:tcPr>
            <w:tcW w:w="3518" w:type="dxa"/>
            <w:gridSpan w:val="3"/>
            <w:tcBorders>
              <w:top w:val="single" w:sz="12.8" w:space="0" w:color="000000"/>
              <w:bottom w:val="single" w:sz="6.8" w:space="0" w:color="000000"/>
              <w:left w:val="single" w:sz="12.8" w:space="0" w:color="000000"/>
              <w:right w:val="nil" w:sz="6" w:space="0" w:color="auto"/>
            </w:tcBorders>
            <w:shd w:val="clear" w:color="auto" w:fill="DFDFDF"/>
          </w:tcPr>
          <w:p>
            <w:pPr>
              <w:spacing w:before="0" w:after="0" w:line="206" w:lineRule="exact"/>
              <w:ind w:left="97" w:right="-69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3"/>
                <w:w w:val="100"/>
                <w:b/>
                <w:bCs/>
              </w:rPr>
              <w:t>D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b/>
                <w:bCs/>
              </w:rPr>
              <w:t>.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0"/>
                <w:w w:val="100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3"/>
                <w:w w:val="100"/>
                <w:b/>
                <w:bCs/>
              </w:rPr>
              <w:t>LANGUAG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9"/>
                <w:w w:val="100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3"/>
                <w:w w:val="100"/>
                <w:b/>
                <w:bCs/>
              </w:rPr>
              <w:t>PROFICIENC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b/>
                <w:bCs/>
              </w:rPr>
              <w:t>Y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8"/>
                <w:w w:val="100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b/>
                <w:bCs/>
              </w:rPr>
              <w:t>–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7"/>
                <w:w w:val="100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b/>
                <w:bCs/>
              </w:rPr>
              <w:t>state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2"/>
                <w:w w:val="100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2"/>
                <w:b/>
                <w:bCs/>
              </w:rPr>
              <w:t>‘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025" w:type="dxa"/>
            <w:gridSpan w:val="3"/>
            <w:tcBorders>
              <w:top w:val="single" w:sz="12.8" w:space="0" w:color="000000"/>
              <w:bottom w:val="single" w:sz="6.8" w:space="0" w:color="000000"/>
              <w:left w:val="nil" w:sz="6" w:space="0" w:color="auto"/>
              <w:right w:val="nil" w:sz="6" w:space="0" w:color="auto"/>
            </w:tcBorders>
            <w:shd w:val="clear" w:color="auto" w:fill="DFDFDF"/>
          </w:tcPr>
          <w:p>
            <w:pPr>
              <w:spacing w:before="0" w:after="0" w:line="206" w:lineRule="exact"/>
              <w:ind w:right="-69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3"/>
                <w:w w:val="100"/>
                <w:b/>
                <w:bCs/>
              </w:rPr>
              <w:t>good’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b/>
                <w:bCs/>
              </w:rPr>
              <w:t>,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7"/>
                <w:w w:val="100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3"/>
                <w:w w:val="100"/>
                <w:b/>
                <w:bCs/>
              </w:rPr>
              <w:t>‘fair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b/>
                <w:bCs/>
              </w:rPr>
              <w:t>’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5"/>
                <w:w w:val="100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3"/>
                <w:w w:val="100"/>
                <w:b/>
                <w:bCs/>
              </w:rPr>
              <w:t>o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b/>
                <w:bCs/>
              </w:rPr>
              <w:t>r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0"/>
                <w:w w:val="100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3"/>
                <w:w w:val="102"/>
                <w:b/>
                <w:bCs/>
              </w:rPr>
              <w:t>‘poor’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978" w:type="dxa"/>
            <w:gridSpan w:val="3"/>
            <w:tcBorders>
              <w:top w:val="single" w:sz="12.8" w:space="0" w:color="000000"/>
              <w:bottom w:val="single" w:sz="6.8" w:space="0" w:color="000000"/>
              <w:left w:val="nil" w:sz="6" w:space="0" w:color="auto"/>
              <w:right w:val="single" w:sz="12.8" w:space="0" w:color="000000"/>
            </w:tcBorders>
            <w:shd w:val="clear" w:color="auto" w:fill="DFDFDF"/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1215" w:type="dxa"/>
            <w:vMerge w:val="restart"/>
            <w:tcBorders>
              <w:top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7305" w:type="dxa"/>
            <w:gridSpan w:val="8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0" w:after="0" w:line="206" w:lineRule="exact"/>
              <w:ind w:left="2649" w:right="2614"/>
              <w:jc w:val="center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</w:rPr>
              <w:t>Language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2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2"/>
              </w:rPr>
              <w:t>(specified)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85" w:hRule="exact"/>
        </w:trPr>
        <w:tc>
          <w:tcPr>
            <w:tcW w:w="1215" w:type="dxa"/>
            <w:vMerge/>
            <w:tcBorders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21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215" w:type="dxa"/>
            <w:gridSpan w:val="2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21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230" w:type="dxa"/>
            <w:gridSpan w:val="2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21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21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300" w:hRule="exact"/>
        </w:trPr>
        <w:tc>
          <w:tcPr>
            <w:tcW w:w="121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0" w:after="0" w:line="240" w:lineRule="auto"/>
              <w:ind w:left="344" w:right="-2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11"/>
                <w:w w:val="102"/>
              </w:rPr>
              <w:t>S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-4"/>
                <w:w w:val="102"/>
              </w:rPr>
              <w:t>p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3"/>
                <w:w w:val="102"/>
              </w:rPr>
              <w:t>eak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215" w:type="dxa"/>
            <w:gridSpan w:val="2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21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230" w:type="dxa"/>
            <w:gridSpan w:val="2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21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21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285" w:hRule="exact"/>
        </w:trPr>
        <w:tc>
          <w:tcPr>
            <w:tcW w:w="121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0" w:after="0" w:line="240" w:lineRule="auto"/>
              <w:ind w:left="389" w:right="-2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1"/>
                <w:w w:val="102"/>
              </w:rPr>
              <w:t>Read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215" w:type="dxa"/>
            <w:gridSpan w:val="2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21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230" w:type="dxa"/>
            <w:gridSpan w:val="2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21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21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285" w:hRule="exact"/>
        </w:trPr>
        <w:tc>
          <w:tcPr>
            <w:tcW w:w="121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0" w:after="0" w:line="240" w:lineRule="auto"/>
              <w:ind w:left="359" w:right="-2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3"/>
                <w:w w:val="102"/>
              </w:rPr>
              <w:t>Write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215" w:type="dxa"/>
            <w:gridSpan w:val="2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21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230" w:type="dxa"/>
            <w:gridSpan w:val="2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21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21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</w:tbl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3.999996" w:type="dxa"/>
      </w:tblPr>
      <w:tblGrid/>
      <w:tr>
        <w:trPr>
          <w:trHeight w:val="263" w:hRule="exact"/>
        </w:trPr>
        <w:tc>
          <w:tcPr>
            <w:tcW w:w="8520" w:type="dxa"/>
            <w:gridSpan w:val="3"/>
            <w:tcBorders>
              <w:top w:val="single" w:sz="12.8" w:space="0" w:color="000000"/>
              <w:bottom w:val="single" w:sz="6.8" w:space="0" w:color="000000"/>
              <w:left w:val="single" w:sz="12.8" w:space="0" w:color="000000"/>
              <w:right w:val="single" w:sz="12.8" w:space="0" w:color="000000"/>
            </w:tcBorders>
            <w:shd w:val="clear" w:color="auto" w:fill="DFDFDF"/>
          </w:tcPr>
          <w:p>
            <w:pPr>
              <w:spacing w:before="0" w:after="0" w:line="206" w:lineRule="exact"/>
              <w:ind w:left="97" w:right="-2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  <w:b/>
                <w:bCs/>
              </w:rPr>
              <w:t>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b/>
                <w:bCs/>
              </w:rPr>
              <w:t>.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2"/>
                <w:w w:val="100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  <w:b/>
                <w:bCs/>
              </w:rPr>
              <w:t>QUALIFICATION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b/>
                <w:bCs/>
              </w:rPr>
              <w:t>S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34"/>
                <w:w w:val="100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13"/>
                <w:szCs w:val="13"/>
                <w:spacing w:val="0"/>
                <w:w w:val="100"/>
                <w:b/>
                <w:bCs/>
                <w:position w:val="9"/>
              </w:rPr>
              <w:t>5</w:t>
            </w:r>
            <w:r>
              <w:rPr>
                <w:rFonts w:ascii="Trebuchet MS" w:hAnsi="Trebuchet MS" w:cs="Trebuchet MS" w:eastAsia="Trebuchet MS"/>
                <w:sz w:val="13"/>
                <w:szCs w:val="13"/>
                <w:spacing w:val="20"/>
                <w:w w:val="100"/>
                <w:b/>
                <w:bCs/>
                <w:position w:val="9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  <w:b/>
                <w:bCs/>
                <w:position w:val="0"/>
              </w:rPr>
              <w:t>(pleas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b/>
                <w:bCs/>
                <w:position w:val="0"/>
              </w:rPr>
              <w:t>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0"/>
                <w:w w:val="100"/>
                <w:b/>
                <w:bCs/>
                <w:position w:val="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  <w:b/>
                <w:bCs/>
                <w:position w:val="0"/>
              </w:rPr>
              <w:t>ignor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b/>
                <w:bCs/>
                <w:position w:val="0"/>
              </w:rPr>
              <w:t>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8"/>
                <w:w w:val="100"/>
                <w:b/>
                <w:bCs/>
                <w:position w:val="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  <w:b/>
                <w:bCs/>
                <w:position w:val="0"/>
              </w:rPr>
              <w:t>i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b/>
                <w:bCs/>
                <w:position w:val="0"/>
              </w:rPr>
              <w:t>f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0"/>
                <w:w w:val="100"/>
                <w:b/>
                <w:bCs/>
                <w:position w:val="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  <w:b/>
                <w:bCs/>
                <w:position w:val="0"/>
              </w:rPr>
              <w:t>yo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b/>
                <w:bCs/>
                <w:position w:val="0"/>
              </w:rPr>
              <w:t>u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3"/>
                <w:w w:val="100"/>
                <w:b/>
                <w:bCs/>
                <w:position w:val="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  <w:b/>
                <w:bCs/>
                <w:position w:val="0"/>
              </w:rPr>
              <w:t>hav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b/>
                <w:bCs/>
                <w:position w:val="0"/>
              </w:rPr>
              <w:t>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5"/>
                <w:w w:val="100"/>
                <w:b/>
                <w:bCs/>
                <w:position w:val="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  <w:b/>
                <w:bCs/>
                <w:position w:val="0"/>
              </w:rPr>
              <w:t>attache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b/>
                <w:bCs/>
                <w:position w:val="0"/>
              </w:rPr>
              <w:t>d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3"/>
                <w:w w:val="100"/>
                <w:b/>
                <w:bCs/>
                <w:position w:val="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b/>
                <w:bCs/>
                <w:position w:val="0"/>
              </w:rPr>
              <w:t>a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9"/>
                <w:w w:val="100"/>
                <w:b/>
                <w:bCs/>
                <w:position w:val="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  <w:b/>
                <w:bCs/>
                <w:position w:val="0"/>
              </w:rPr>
              <w:t>C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b/>
                <w:bCs/>
                <w:position w:val="0"/>
              </w:rPr>
              <w:t>V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2"/>
                <w:w w:val="100"/>
                <w:b/>
                <w:bCs/>
                <w:position w:val="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  <w:b/>
                <w:bCs/>
                <w:position w:val="0"/>
              </w:rPr>
              <w:t>wit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b/>
                <w:bCs/>
                <w:position w:val="0"/>
              </w:rPr>
              <w:t>h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5"/>
                <w:w w:val="100"/>
                <w:b/>
                <w:bCs/>
                <w:position w:val="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  <w:b/>
                <w:bCs/>
                <w:position w:val="0"/>
              </w:rPr>
              <w:t>thes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b/>
                <w:bCs/>
                <w:position w:val="0"/>
              </w:rPr>
              <w:t>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7"/>
                <w:w w:val="100"/>
                <w:b/>
                <w:bCs/>
                <w:position w:val="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2"/>
                <w:b/>
                <w:bCs/>
                <w:position w:val="0"/>
              </w:rPr>
              <w:t>details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position w:val="0"/>
              </w:rPr>
            </w:r>
          </w:p>
        </w:tc>
      </w:tr>
      <w:tr>
        <w:trPr>
          <w:trHeight w:val="945" w:hRule="exact"/>
        </w:trPr>
        <w:tc>
          <w:tcPr>
            <w:tcW w:w="370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0" w:after="0" w:line="206" w:lineRule="exact"/>
              <w:ind w:left="254" w:right="-2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</w:rPr>
              <w:t>Nam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5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</w:rPr>
              <w:t>o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</w:rPr>
              <w:t>Schoo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6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/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</w:rPr>
              <w:t>Technica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1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2"/>
              </w:rPr>
              <w:t>College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42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0" w:after="0" w:line="206" w:lineRule="exact"/>
              <w:ind w:left="359" w:right="-2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3"/>
                <w:w w:val="100"/>
              </w:rPr>
              <w:t>Highes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3"/>
                <w:w w:val="100"/>
              </w:rPr>
              <w:t>qualificatio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3"/>
                <w:w w:val="102"/>
              </w:rPr>
              <w:t>obtained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39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0" w:after="0" w:line="206" w:lineRule="exact"/>
              <w:ind w:left="459" w:right="439"/>
              <w:jc w:val="center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-1"/>
                <w:w w:val="102"/>
              </w:rPr>
              <w:t>Year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249" w:right="214"/>
              <w:jc w:val="center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4"/>
                <w:w w:val="102"/>
              </w:rPr>
              <w:t>Obtained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8520" w:type="dxa"/>
            <w:gridSpan w:val="3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0" w:after="0" w:line="206" w:lineRule="exact"/>
              <w:ind w:left="1094" w:right="-2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  <w:b/>
                <w:bCs/>
                <w:i/>
              </w:rPr>
              <w:t>Tertiar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b/>
                <w:bCs/>
                <w:i/>
              </w:rPr>
              <w:t>y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0"/>
                <w:w w:val="100"/>
                <w:b/>
                <w:bCs/>
                <w:i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  <w:b/>
                <w:bCs/>
                <w:i/>
              </w:rPr>
              <w:t>educatio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b/>
                <w:bCs/>
                <w:i/>
              </w:rPr>
              <w:t>n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3"/>
                <w:w w:val="100"/>
                <w:b/>
                <w:bCs/>
                <w:i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  <w:b/>
                <w:bCs/>
                <w:i/>
              </w:rPr>
              <w:t>(complet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3"/>
                <w:w w:val="100"/>
                <w:b/>
                <w:bCs/>
                <w:i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  <w:b/>
                <w:bCs/>
                <w:i/>
              </w:rPr>
              <w:t>fo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b/>
                <w:bCs/>
                <w:i/>
              </w:rPr>
              <w:t>r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0"/>
                <w:w w:val="100"/>
                <w:b/>
                <w:bCs/>
                <w:i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  <w:b/>
                <w:bCs/>
                <w:i/>
              </w:rPr>
              <w:t>eac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b/>
                <w:bCs/>
                <w:i/>
              </w:rPr>
              <w:t>h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3"/>
                <w:w w:val="100"/>
                <w:b/>
                <w:bCs/>
                <w:i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  <w:b/>
                <w:bCs/>
                <w:i/>
              </w:rPr>
              <w:t>qualificatio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b/>
                <w:bCs/>
                <w:i/>
              </w:rPr>
              <w:t>n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8"/>
                <w:w w:val="100"/>
                <w:b/>
                <w:bCs/>
                <w:i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2"/>
                <w:b/>
                <w:bCs/>
                <w:i/>
              </w:rPr>
              <w:t>y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-40"/>
                <w:w w:val="100"/>
                <w:b/>
                <w:bCs/>
                <w:i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b/>
                <w:bCs/>
                <w:i/>
              </w:rPr>
              <w:t>u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3"/>
                <w:w w:val="100"/>
                <w:b/>
                <w:bCs/>
                <w:i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"/>
                <w:w w:val="102"/>
                <w:b/>
                <w:bCs/>
                <w:i/>
              </w:rPr>
              <w:t>obtained)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65" w:hRule="exact"/>
        </w:trPr>
        <w:tc>
          <w:tcPr>
            <w:tcW w:w="370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989" w:right="-2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3"/>
                <w:w w:val="100"/>
              </w:rPr>
              <w:t>Nam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6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3"/>
                <w:w w:val="100"/>
              </w:rPr>
              <w:t>o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9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3"/>
                <w:w w:val="102"/>
              </w:rPr>
              <w:t>Institution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42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734" w:right="-2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</w:rPr>
              <w:t>Nam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5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</w:rPr>
              <w:t>o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2"/>
              </w:rPr>
              <w:t>Qualification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39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0" w:after="0" w:line="206" w:lineRule="exact"/>
              <w:ind w:left="450" w:right="430"/>
              <w:jc w:val="center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-1"/>
                <w:w w:val="102"/>
              </w:rPr>
              <w:t>Year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249" w:right="214"/>
              <w:jc w:val="center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4"/>
                <w:w w:val="102"/>
              </w:rPr>
              <w:t>Obtained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00" w:hRule="exact"/>
        </w:trPr>
        <w:tc>
          <w:tcPr>
            <w:tcW w:w="370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342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39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285" w:hRule="exact"/>
        </w:trPr>
        <w:tc>
          <w:tcPr>
            <w:tcW w:w="370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342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39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285" w:hRule="exact"/>
        </w:trPr>
        <w:tc>
          <w:tcPr>
            <w:tcW w:w="370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342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39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285" w:hRule="exact"/>
        </w:trPr>
        <w:tc>
          <w:tcPr>
            <w:tcW w:w="370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342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39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8520" w:type="dxa"/>
            <w:gridSpan w:val="3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0" w:after="0" w:line="206" w:lineRule="exact"/>
              <w:ind w:left="104" w:right="-2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</w:rPr>
              <w:t>Curren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</w:rPr>
              <w:t>stud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</w:rPr>
              <w:t>(institutio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</w:rPr>
              <w:t>an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2"/>
              </w:rPr>
              <w:t>qualification)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</w:tc>
      </w:tr>
    </w:tbl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3.999996" w:type="dxa"/>
      </w:tblPr>
      <w:tblGrid/>
      <w:tr>
        <w:trPr>
          <w:trHeight w:val="248" w:hRule="exact"/>
        </w:trPr>
        <w:tc>
          <w:tcPr>
            <w:tcW w:w="8520" w:type="dxa"/>
            <w:gridSpan w:val="8"/>
            <w:tcBorders>
              <w:top w:val="single" w:sz="12.8" w:space="0" w:color="000000"/>
              <w:bottom w:val="single" w:sz="6.8" w:space="0" w:color="000000"/>
              <w:left w:val="single" w:sz="12.8" w:space="0" w:color="000000"/>
              <w:right w:val="single" w:sz="12.8" w:space="0" w:color="000000"/>
            </w:tcBorders>
            <w:shd w:val="clear" w:color="auto" w:fill="D9D9D9"/>
          </w:tcPr>
          <w:p>
            <w:pPr>
              <w:spacing w:before="0" w:after="0" w:line="206" w:lineRule="exact"/>
              <w:ind w:left="97" w:right="-2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  <w:b/>
                <w:bCs/>
              </w:rPr>
              <w:t>F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b/>
                <w:bCs/>
              </w:rPr>
              <w:t>.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1"/>
                <w:w w:val="100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  <w:b/>
                <w:bCs/>
              </w:rPr>
              <w:t>WOR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b/>
                <w:bCs/>
              </w:rPr>
              <w:t>K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6"/>
                <w:w w:val="100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  <w:b/>
                <w:bCs/>
              </w:rPr>
              <w:t>EXPERIENC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41"/>
                <w:w w:val="100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13"/>
                <w:szCs w:val="13"/>
                <w:spacing w:val="0"/>
                <w:w w:val="100"/>
                <w:b/>
                <w:bCs/>
                <w:position w:val="9"/>
              </w:rPr>
              <w:t>5</w:t>
            </w:r>
            <w:r>
              <w:rPr>
                <w:rFonts w:ascii="Trebuchet MS" w:hAnsi="Trebuchet MS" w:cs="Trebuchet MS" w:eastAsia="Trebuchet MS"/>
                <w:sz w:val="13"/>
                <w:szCs w:val="13"/>
                <w:spacing w:val="0"/>
                <w:w w:val="100"/>
                <w:b/>
                <w:bCs/>
                <w:position w:val="9"/>
              </w:rPr>
              <w:t> </w:t>
            </w:r>
            <w:r>
              <w:rPr>
                <w:rFonts w:ascii="Trebuchet MS" w:hAnsi="Trebuchet MS" w:cs="Trebuchet MS" w:eastAsia="Trebuchet MS"/>
                <w:sz w:val="13"/>
                <w:szCs w:val="13"/>
                <w:spacing w:val="10"/>
                <w:w w:val="100"/>
                <w:b/>
                <w:bCs/>
                <w:position w:val="9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  <w:b/>
                <w:bCs/>
                <w:position w:val="0"/>
              </w:rPr>
              <w:t>(pleas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b/>
                <w:bCs/>
                <w:position w:val="0"/>
              </w:rPr>
              <w:t>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8"/>
                <w:w w:val="100"/>
                <w:b/>
                <w:bCs/>
                <w:position w:val="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  <w:b/>
                <w:bCs/>
                <w:position w:val="0"/>
              </w:rPr>
              <w:t>ignor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b/>
                <w:bCs/>
                <w:position w:val="0"/>
              </w:rPr>
              <w:t>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6"/>
                <w:w w:val="100"/>
                <w:b/>
                <w:bCs/>
                <w:position w:val="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  <w:b/>
                <w:bCs/>
                <w:position w:val="0"/>
              </w:rPr>
              <w:t>i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b/>
                <w:bCs/>
                <w:position w:val="0"/>
              </w:rPr>
              <w:t>f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8"/>
                <w:w w:val="100"/>
                <w:b/>
                <w:bCs/>
                <w:position w:val="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  <w:b/>
                <w:bCs/>
                <w:position w:val="0"/>
              </w:rPr>
              <w:t>yo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b/>
                <w:bCs/>
                <w:position w:val="0"/>
              </w:rPr>
              <w:t>u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1"/>
                <w:w w:val="100"/>
                <w:b/>
                <w:bCs/>
                <w:position w:val="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  <w:b/>
                <w:bCs/>
                <w:position w:val="0"/>
              </w:rPr>
              <w:t>hav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b/>
                <w:bCs/>
                <w:position w:val="0"/>
              </w:rPr>
              <w:t>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3"/>
                <w:w w:val="100"/>
                <w:b/>
                <w:bCs/>
                <w:position w:val="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  <w:b/>
                <w:bCs/>
                <w:position w:val="0"/>
              </w:rPr>
              <w:t>attache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b/>
                <w:bCs/>
                <w:position w:val="0"/>
              </w:rPr>
              <w:t>d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1"/>
                <w:w w:val="100"/>
                <w:b/>
                <w:bCs/>
                <w:position w:val="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b/>
                <w:bCs/>
                <w:position w:val="0"/>
              </w:rPr>
              <w:t>a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7"/>
                <w:w w:val="100"/>
                <w:b/>
                <w:bCs/>
                <w:position w:val="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  <w:b/>
                <w:bCs/>
                <w:position w:val="0"/>
              </w:rPr>
              <w:t>C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b/>
                <w:bCs/>
                <w:position w:val="0"/>
              </w:rPr>
              <w:t>V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0"/>
                <w:w w:val="100"/>
                <w:b/>
                <w:bCs/>
                <w:position w:val="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  <w:b/>
                <w:bCs/>
                <w:position w:val="0"/>
              </w:rPr>
              <w:t>wit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b/>
                <w:bCs/>
                <w:position w:val="0"/>
              </w:rPr>
              <w:t>h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3"/>
                <w:w w:val="100"/>
                <w:b/>
                <w:bCs/>
                <w:position w:val="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  <w:b/>
                <w:bCs/>
                <w:position w:val="0"/>
              </w:rPr>
              <w:t>thes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b/>
                <w:bCs/>
                <w:position w:val="0"/>
              </w:rPr>
              <w:t>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5"/>
                <w:w w:val="100"/>
                <w:b/>
                <w:bCs/>
                <w:position w:val="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2"/>
                <w:b/>
                <w:bCs/>
                <w:position w:val="0"/>
              </w:rPr>
              <w:t>details)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position w:val="0"/>
              </w:rPr>
            </w:r>
          </w:p>
        </w:tc>
      </w:tr>
      <w:tr>
        <w:trPr>
          <w:trHeight w:val="240" w:hRule="exact"/>
        </w:trPr>
        <w:tc>
          <w:tcPr>
            <w:tcW w:w="2265" w:type="dxa"/>
            <w:vMerge w:val="restart"/>
            <w:tcBorders>
              <w:top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0" w:after="0" w:line="206" w:lineRule="exact"/>
              <w:ind w:left="239" w:right="-2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</w:rPr>
              <w:t>Employe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1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2"/>
              </w:rPr>
              <w:t>(including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314" w:right="-2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</w:rPr>
              <w:t>curren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7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2"/>
              </w:rPr>
              <w:t>employer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2"/>
              </w:rPr>
              <w:t>)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340" w:type="dxa"/>
            <w:vMerge w:val="restart"/>
            <w:tcBorders>
              <w:top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764" w:right="-2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-2"/>
                <w:w w:val="100"/>
              </w:rPr>
              <w:t>Pos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-2"/>
                <w:w w:val="102"/>
              </w:rPr>
              <w:t>held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80" w:type="dxa"/>
            <w:gridSpan w:val="2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0" w:after="0" w:line="206" w:lineRule="exact"/>
              <w:ind w:left="314" w:right="-2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1"/>
                <w:w w:val="102"/>
              </w:rPr>
              <w:t>From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25" w:type="dxa"/>
            <w:gridSpan w:val="2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0" w:after="0" w:line="206" w:lineRule="exact"/>
              <w:ind w:left="414" w:right="379"/>
              <w:jc w:val="center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3"/>
                <w:w w:val="102"/>
              </w:rPr>
              <w:t>To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710" w:type="dxa"/>
            <w:vMerge w:val="restart"/>
            <w:gridSpan w:val="2"/>
            <w:tcBorders>
              <w:top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0" w:after="0" w:line="206" w:lineRule="exact"/>
              <w:ind w:left="339" w:right="319"/>
              <w:jc w:val="center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</w:rPr>
              <w:t>Reaso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7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2"/>
              </w:rPr>
              <w:t>for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459" w:right="469"/>
              <w:jc w:val="center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2"/>
              </w:rPr>
              <w:t>Leaving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265" w:type="dxa"/>
            <w:vMerge/>
            <w:tcBorders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2340" w:type="dxa"/>
            <w:vMerge/>
            <w:tcBorders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54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0" w:after="0" w:line="206" w:lineRule="exact"/>
              <w:ind w:left="119" w:right="-2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12"/>
                <w:w w:val="102"/>
              </w:rPr>
              <w:t>MM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54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0" w:after="0" w:line="206" w:lineRule="exact"/>
              <w:ind w:left="164" w:right="-2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-6"/>
                <w:w w:val="102"/>
              </w:rPr>
              <w:t>YY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54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0" w:after="0" w:line="206" w:lineRule="exact"/>
              <w:ind w:left="119" w:right="-2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12"/>
                <w:w w:val="102"/>
              </w:rPr>
              <w:t>MM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58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0" w:after="0" w:line="206" w:lineRule="exact"/>
              <w:ind w:left="179" w:right="-2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-6"/>
                <w:w w:val="102"/>
              </w:rPr>
              <w:t>YY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710" w:type="dxa"/>
            <w:vMerge/>
            <w:gridSpan w:val="2"/>
            <w:tcBorders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285" w:hRule="exact"/>
        </w:trPr>
        <w:tc>
          <w:tcPr>
            <w:tcW w:w="226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234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54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54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54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58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710" w:type="dxa"/>
            <w:gridSpan w:val="2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285" w:hRule="exact"/>
        </w:trPr>
        <w:tc>
          <w:tcPr>
            <w:tcW w:w="226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234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54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54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54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58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710" w:type="dxa"/>
            <w:gridSpan w:val="2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285" w:hRule="exact"/>
        </w:trPr>
        <w:tc>
          <w:tcPr>
            <w:tcW w:w="226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234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54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54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54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58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710" w:type="dxa"/>
            <w:gridSpan w:val="2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300" w:hRule="exact"/>
        </w:trPr>
        <w:tc>
          <w:tcPr>
            <w:tcW w:w="226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234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54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54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54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58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710" w:type="dxa"/>
            <w:gridSpan w:val="2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285" w:hRule="exact"/>
        </w:trPr>
        <w:tc>
          <w:tcPr>
            <w:tcW w:w="226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234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54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54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54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58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710" w:type="dxa"/>
            <w:gridSpan w:val="2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285" w:hRule="exact"/>
        </w:trPr>
        <w:tc>
          <w:tcPr>
            <w:tcW w:w="226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234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54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54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54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58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710" w:type="dxa"/>
            <w:gridSpan w:val="2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465" w:hRule="exact"/>
        </w:trPr>
        <w:tc>
          <w:tcPr>
            <w:tcW w:w="6810" w:type="dxa"/>
            <w:gridSpan w:val="6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0" w:after="0" w:line="206" w:lineRule="exact"/>
              <w:ind w:left="104" w:right="-2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"/>
                <w:w w:val="100"/>
              </w:rPr>
              <w:t>yo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7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"/>
                <w:w w:val="100"/>
              </w:rPr>
              <w:t>wer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"/>
                <w:w w:val="100"/>
              </w:rPr>
              <w:t>previousl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8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"/>
                <w:w w:val="100"/>
              </w:rPr>
              <w:t>employe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8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"/>
                <w:w w:val="100"/>
              </w:rPr>
              <w:t>th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7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"/>
                <w:w w:val="100"/>
              </w:rPr>
              <w:t>Publi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1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"/>
                <w:w w:val="100"/>
              </w:rPr>
              <w:t>Service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"/>
                <w:w w:val="100"/>
              </w:rPr>
              <w:t>indicat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"/>
                <w:w w:val="102"/>
              </w:rPr>
              <w:t>whether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104" w:right="-2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</w:rPr>
              <w:t>an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</w:rPr>
              <w:t>conditio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</w:rPr>
              <w:t>exist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7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</w:rPr>
              <w:t>tha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</w:rPr>
              <w:t>prevent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2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</w:rPr>
              <w:t>you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2"/>
              </w:rPr>
              <w:t>re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3"/>
                <w:w w:val="102"/>
              </w:rPr>
              <w:t>-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2"/>
              </w:rPr>
              <w:t>employment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85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54" w:right="-2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-3"/>
                <w:w w:val="102"/>
              </w:rPr>
              <w:t>YES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85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41" w:right="251"/>
              <w:jc w:val="center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-8"/>
                <w:w w:val="102"/>
              </w:rPr>
              <w:t>NO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80" w:hRule="exact"/>
        </w:trPr>
        <w:tc>
          <w:tcPr>
            <w:tcW w:w="5685" w:type="dxa"/>
            <w:gridSpan w:val="4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0" w:after="0" w:line="206" w:lineRule="exact"/>
              <w:ind w:left="104" w:right="-2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"/>
                <w:w w:val="100"/>
              </w:rPr>
              <w:t>yes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"/>
                <w:w w:val="100"/>
              </w:rPr>
              <w:t>provid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7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"/>
                <w:w w:val="102"/>
              </w:rPr>
              <w:t>t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2"/>
              </w:rPr>
              <w:t>h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-41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"/>
                <w:w w:val="100"/>
              </w:rPr>
              <w:t>nam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2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"/>
                <w:w w:val="100"/>
              </w:rPr>
              <w:t>th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5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"/>
                <w:w w:val="100"/>
              </w:rPr>
              <w:t>previou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"/>
                <w:w w:val="102"/>
              </w:rPr>
              <w:t>employing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9" w:after="0" w:line="240" w:lineRule="auto"/>
              <w:ind w:left="104" w:right="-2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3"/>
                <w:w w:val="102"/>
              </w:rPr>
              <w:t>department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835" w:type="dxa"/>
            <w:gridSpan w:val="4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</w:tbl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3.999996" w:type="dxa"/>
      </w:tblPr>
      <w:tblGrid/>
      <w:tr>
        <w:trPr>
          <w:trHeight w:val="248" w:hRule="exact"/>
        </w:trPr>
        <w:tc>
          <w:tcPr>
            <w:tcW w:w="8520" w:type="dxa"/>
            <w:gridSpan w:val="3"/>
            <w:tcBorders>
              <w:top w:val="single" w:sz="12.8" w:space="0" w:color="000000"/>
              <w:bottom w:val="single" w:sz="6.8" w:space="0" w:color="000000"/>
              <w:left w:val="single" w:sz="12.8" w:space="0" w:color="000000"/>
              <w:right w:val="single" w:sz="12.8" w:space="0" w:color="000000"/>
            </w:tcBorders>
            <w:shd w:val="clear" w:color="auto" w:fill="D9D9D9"/>
          </w:tcPr>
          <w:p>
            <w:pPr>
              <w:spacing w:before="0" w:after="0" w:line="206" w:lineRule="exact"/>
              <w:ind w:left="97" w:right="-2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  <w:b/>
                <w:bCs/>
              </w:rPr>
              <w:t>G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b/>
                <w:bCs/>
              </w:rPr>
              <w:t>.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4"/>
                <w:w w:val="100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  <w:b/>
                <w:bCs/>
              </w:rPr>
              <w:t>REFERENCE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b/>
                <w:bCs/>
              </w:rPr>
              <w:t>S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8"/>
                <w:w w:val="100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  <w:b/>
                <w:bCs/>
              </w:rPr>
              <w:t>(pleas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9"/>
                <w:w w:val="100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  <w:b/>
                <w:bCs/>
              </w:rPr>
              <w:t>ignor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7"/>
                <w:w w:val="100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  <w:b/>
                <w:bCs/>
              </w:rPr>
              <w:t>i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b/>
                <w:bCs/>
              </w:rPr>
              <w:t>f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9"/>
                <w:w w:val="100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  <w:b/>
                <w:bCs/>
              </w:rPr>
              <w:t>yo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b/>
                <w:bCs/>
              </w:rPr>
              <w:t>u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2"/>
                <w:w w:val="100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  <w:b/>
                <w:bCs/>
              </w:rPr>
              <w:t>hav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4"/>
                <w:w w:val="100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  <w:b/>
                <w:bCs/>
              </w:rPr>
              <w:t>attache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b/>
                <w:bCs/>
              </w:rPr>
              <w:t>d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2"/>
                <w:w w:val="100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b/>
                <w:bCs/>
              </w:rPr>
              <w:t>a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8"/>
                <w:w w:val="100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  <w:b/>
                <w:bCs/>
              </w:rPr>
              <w:t>C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b/>
                <w:bCs/>
              </w:rPr>
              <w:t>V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1"/>
                <w:w w:val="100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  <w:b/>
                <w:bCs/>
              </w:rPr>
              <w:t>wit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b/>
                <w:bCs/>
              </w:rPr>
              <w:t>h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4"/>
                <w:w w:val="100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  <w:b/>
                <w:bCs/>
              </w:rPr>
              <w:t>thes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b/>
                <w:bCs/>
              </w:rPr>
              <w:t>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6"/>
                <w:w w:val="100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2"/>
                <w:b/>
                <w:bCs/>
              </w:rPr>
              <w:t>details)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55" w:hRule="exact"/>
        </w:trPr>
        <w:tc>
          <w:tcPr>
            <w:tcW w:w="283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0" w:after="0" w:line="206" w:lineRule="exact"/>
              <w:ind w:left="1134" w:right="1099"/>
              <w:jc w:val="center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2"/>
              </w:rPr>
              <w:t>Name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85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0" w:after="0" w:line="206" w:lineRule="exact"/>
              <w:ind w:left="554" w:right="-2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1"/>
                <w:w w:val="100"/>
              </w:rPr>
              <w:t>Relationshi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32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"/>
                <w:w w:val="100"/>
              </w:rPr>
              <w:t>t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5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"/>
                <w:w w:val="102"/>
              </w:rPr>
              <w:t>you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83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0" w:after="0" w:line="206" w:lineRule="exact"/>
              <w:ind w:left="419" w:right="-2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3"/>
                <w:w w:val="100"/>
              </w:rPr>
              <w:t>Tel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3"/>
                <w:w w:val="100"/>
              </w:rPr>
              <w:t>No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2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3"/>
                <w:w w:val="100"/>
              </w:rPr>
              <w:t>(offic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7"/>
                <w:w w:val="100"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3"/>
                <w:w w:val="102"/>
              </w:rPr>
              <w:t>hours)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85" w:hRule="exact"/>
        </w:trPr>
        <w:tc>
          <w:tcPr>
            <w:tcW w:w="283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285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283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285" w:hRule="exact"/>
        </w:trPr>
        <w:tc>
          <w:tcPr>
            <w:tcW w:w="283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285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283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285" w:hRule="exact"/>
        </w:trPr>
        <w:tc>
          <w:tcPr>
            <w:tcW w:w="283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285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283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</w:tbl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3.999996" w:type="dxa"/>
      </w:tblPr>
      <w:tblGrid/>
      <w:tr>
        <w:trPr>
          <w:trHeight w:val="248" w:hRule="exact"/>
        </w:trPr>
        <w:tc>
          <w:tcPr>
            <w:tcW w:w="8520" w:type="dxa"/>
            <w:gridSpan w:val="2"/>
            <w:tcBorders>
              <w:top w:val="single" w:sz="12.8" w:space="0" w:color="000000"/>
              <w:bottom w:val="single" w:sz="6.8" w:space="0" w:color="000000"/>
              <w:left w:val="single" w:sz="12.8" w:space="0" w:color="000000"/>
              <w:right w:val="single" w:sz="12.8" w:space="0" w:color="000000"/>
            </w:tcBorders>
            <w:shd w:val="clear" w:color="auto" w:fill="D9D9D9"/>
          </w:tcPr>
          <w:p>
            <w:pPr>
              <w:spacing w:before="0" w:after="0" w:line="206" w:lineRule="exact"/>
              <w:ind w:left="97" w:right="-2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5"/>
                <w:w w:val="102"/>
              </w:rPr>
              <w:t>DECLARATION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705" w:hRule="exact"/>
        </w:trPr>
        <w:tc>
          <w:tcPr>
            <w:tcW w:w="8520" w:type="dxa"/>
            <w:gridSpan w:val="2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0" w:after="0" w:line="206" w:lineRule="exact"/>
              <w:ind w:left="104" w:right="-2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i/>
              </w:rPr>
              <w:t>I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7"/>
                <w:w w:val="100"/>
                <w:i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  <w:i/>
              </w:rPr>
              <w:t>declar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i/>
              </w:rPr>
              <w:t>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9"/>
                <w:w w:val="100"/>
                <w:i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  <w:i/>
              </w:rPr>
              <w:t>tha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i/>
              </w:rPr>
              <w:t>t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3"/>
                <w:w w:val="100"/>
                <w:i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  <w:i/>
              </w:rPr>
              <w:t>al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i/>
              </w:rPr>
              <w:t>l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0"/>
                <w:w w:val="100"/>
                <w:i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  <w:i/>
              </w:rPr>
              <w:t>th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i/>
              </w:rPr>
              <w:t>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2"/>
                <w:w w:val="100"/>
                <w:i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  <w:i/>
              </w:rPr>
              <w:t>informatio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i/>
              </w:rPr>
              <w:t>n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6"/>
                <w:w w:val="100"/>
                <w:i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  <w:i/>
              </w:rPr>
              <w:t>provide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i/>
              </w:rPr>
              <w:t>d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1"/>
                <w:w w:val="100"/>
                <w:i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  <w:i/>
              </w:rPr>
              <w:t>(includin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i/>
              </w:rPr>
              <w:t>g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3"/>
                <w:w w:val="100"/>
                <w:i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  <w:i/>
              </w:rPr>
              <w:t>an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i/>
              </w:rPr>
              <w:t>y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1"/>
                <w:w w:val="100"/>
                <w:i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  <w:i/>
              </w:rPr>
              <w:t>attachments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i/>
              </w:rPr>
              <w:t>)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8"/>
                <w:w w:val="100"/>
                <w:i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  <w:i/>
              </w:rPr>
              <w:t>i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i/>
              </w:rPr>
              <w:t>s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8"/>
                <w:w w:val="100"/>
                <w:i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  <w:i/>
              </w:rPr>
              <w:t>complet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i/>
              </w:rPr>
              <w:t>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1"/>
                <w:w w:val="100"/>
                <w:i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2"/>
                <w:i/>
              </w:rPr>
              <w:t>and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9" w:after="0" w:line="244" w:lineRule="auto"/>
              <w:ind w:left="104" w:right="476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1"/>
                <w:w w:val="100"/>
                <w:i/>
              </w:rPr>
              <w:t>correc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i/>
              </w:rPr>
              <w:t>t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1"/>
                <w:w w:val="100"/>
                <w:i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"/>
                <w:w w:val="100"/>
                <w:i/>
              </w:rPr>
              <w:t>t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i/>
              </w:rPr>
              <w:t>o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3"/>
                <w:w w:val="100"/>
                <w:i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"/>
                <w:w w:val="100"/>
                <w:i/>
              </w:rPr>
              <w:t>th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i/>
              </w:rPr>
              <w:t>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5"/>
                <w:w w:val="100"/>
                <w:i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"/>
                <w:w w:val="100"/>
                <w:i/>
              </w:rPr>
              <w:t>bes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i/>
              </w:rPr>
              <w:t>t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6"/>
                <w:w w:val="100"/>
                <w:i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"/>
                <w:w w:val="100"/>
                <w:i/>
              </w:rPr>
              <w:t>o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i/>
              </w:rPr>
              <w:t>f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3"/>
                <w:w w:val="100"/>
                <w:i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"/>
                <w:w w:val="100"/>
                <w:i/>
              </w:rPr>
              <w:t>m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i/>
              </w:rPr>
              <w:t>y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4"/>
                <w:w w:val="100"/>
                <w:i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"/>
                <w:w w:val="100"/>
                <w:i/>
              </w:rPr>
              <w:t>knowledge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i/>
              </w:rPr>
              <w:t>.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i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37"/>
                <w:w w:val="100"/>
                <w:i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i/>
              </w:rPr>
              <w:t>I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0"/>
                <w:w w:val="100"/>
                <w:i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"/>
                <w:w w:val="100"/>
                <w:i/>
              </w:rPr>
              <w:t>understan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i/>
              </w:rPr>
              <w:t>d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8"/>
                <w:w w:val="100"/>
                <w:i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"/>
                <w:w w:val="100"/>
                <w:i/>
              </w:rPr>
              <w:t>tha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i/>
              </w:rPr>
              <w:t>t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6"/>
                <w:w w:val="100"/>
                <w:i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"/>
                <w:w w:val="100"/>
                <w:i/>
              </w:rPr>
              <w:t>an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i/>
              </w:rPr>
              <w:t>y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5"/>
                <w:w w:val="100"/>
                <w:i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"/>
                <w:w w:val="100"/>
                <w:i/>
              </w:rPr>
              <w:t>fals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i/>
              </w:rPr>
              <w:t>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7"/>
                <w:w w:val="100"/>
                <w:i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"/>
                <w:w w:val="100"/>
                <w:i/>
              </w:rPr>
              <w:t>informatio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i/>
              </w:rPr>
              <w:t>n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9"/>
                <w:w w:val="100"/>
                <w:i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"/>
                <w:w w:val="102"/>
                <w:i/>
              </w:rPr>
              <w:t>supplied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"/>
                <w:w w:val="102"/>
                <w:i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  <w:i/>
              </w:rPr>
              <w:t>coul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i/>
              </w:rPr>
              <w:t>d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7"/>
                <w:w w:val="100"/>
                <w:i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  <w:i/>
              </w:rPr>
              <w:t>lea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i/>
              </w:rPr>
              <w:t>d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5"/>
                <w:w w:val="100"/>
                <w:i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  <w:i/>
              </w:rPr>
              <w:t>t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i/>
              </w:rPr>
              <w:t>o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2"/>
                <w:w w:val="100"/>
                <w:i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  <w:i/>
              </w:rPr>
              <w:t>m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i/>
              </w:rPr>
              <w:t>y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3"/>
                <w:w w:val="100"/>
                <w:i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  <w:i/>
              </w:rPr>
              <w:t>applicatio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i/>
              </w:rPr>
              <w:t>n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7"/>
                <w:w w:val="100"/>
                <w:i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  <w:i/>
              </w:rPr>
              <w:t>bein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i/>
              </w:rPr>
              <w:t>g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7"/>
                <w:w w:val="100"/>
                <w:i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  <w:i/>
              </w:rPr>
              <w:t>disqualifie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i/>
              </w:rPr>
              <w:t>d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8"/>
                <w:w w:val="100"/>
                <w:i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  <w:i/>
              </w:rPr>
              <w:t>o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i/>
              </w:rPr>
              <w:t>r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2"/>
                <w:w w:val="100"/>
                <w:i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  <w:i/>
              </w:rPr>
              <w:t>m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i/>
              </w:rPr>
              <w:t>y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3"/>
                <w:w w:val="100"/>
                <w:i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  <w:i/>
              </w:rPr>
              <w:t>discharg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i/>
              </w:rPr>
              <w:t>e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4"/>
                <w:w w:val="100"/>
                <w:i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  <w:i/>
              </w:rPr>
              <w:t>i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i/>
              </w:rPr>
              <w:t>f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1"/>
                <w:w w:val="100"/>
                <w:i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i/>
              </w:rPr>
              <w:t>I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9"/>
                <w:w w:val="100"/>
                <w:i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0"/>
                <w:i/>
              </w:rPr>
              <w:t>a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  <w:i/>
              </w:rPr>
              <w:t>m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13"/>
                <w:w w:val="100"/>
                <w:i/>
              </w:rPr>
              <w:t> 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2"/>
                <w:i/>
              </w:rPr>
              <w:t>appointed.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555" w:hRule="exact"/>
        </w:trPr>
        <w:tc>
          <w:tcPr>
            <w:tcW w:w="426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4" w:right="-2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2"/>
                <w:w w:val="102"/>
              </w:rPr>
              <w:t>Signature: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26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4" w:right="-20"/>
              <w:jc w:val="left"/>
              <w:rPr>
                <w:rFonts w:ascii="Trebuchet MS" w:hAnsi="Trebuchet MS" w:cs="Trebuchet MS" w:eastAsia="Trebuchet MS"/>
                <w:sz w:val="19"/>
                <w:szCs w:val="19"/>
              </w:rPr>
            </w:pPr>
            <w:rPr/>
            <w:r>
              <w:rPr>
                <w:rFonts w:ascii="Trebuchet MS" w:hAnsi="Trebuchet MS" w:cs="Trebuchet MS" w:eastAsia="Trebuchet MS"/>
                <w:sz w:val="19"/>
                <w:szCs w:val="19"/>
                <w:spacing w:val="1"/>
                <w:w w:val="102"/>
              </w:rPr>
              <w:t>Date:</w:t>
            </w:r>
            <w:r>
              <w:rPr>
                <w:rFonts w:ascii="Trebuchet MS" w:hAnsi="Trebuchet MS" w:cs="Trebuchet MS" w:eastAsia="Trebuchet MS"/>
                <w:sz w:val="19"/>
                <w:szCs w:val="19"/>
                <w:spacing w:val="0"/>
                <w:w w:val="100"/>
              </w:rPr>
            </w:r>
          </w:p>
        </w:tc>
      </w:tr>
    </w:tbl>
    <w:sectPr>
      <w:pgSz w:w="11920" w:h="16840"/>
      <w:pgMar w:top="158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DPSA</dc:creator>
  <dc:subject>Forms</dc:subject>
  <dc:title>Application for Employment - Z83</dc:title>
  <dcterms:created xsi:type="dcterms:W3CDTF">2016-09-07T12:13:09Z</dcterms:created>
  <dcterms:modified xsi:type="dcterms:W3CDTF">2016-09-07T12:13:09Z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2002-05-29T00:00:00Z</vt:filetime>
  </property>
  <property fmtid="{D5CDD505-2E9C-101B-9397-08002B2CF9AE}" pid="3" name="LastSaved">
    <vt:filetime>2016-09-07T00:00:00Z</vt:filetime>
  </property>
</Properties>
</file>